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4"/>
      </w:tblGrid>
      <w:tr w:rsidR="00E673B5" w:rsidRPr="00FA32C8">
        <w:trPr>
          <w:trHeight w:val="302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E673B5" w:rsidRPr="00FA32C8" w:rsidRDefault="00E673B5" w:rsidP="00A53A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673B5" w:rsidRPr="00FA32C8" w:rsidRDefault="00E673B5" w:rsidP="00A5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32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ШУШЕНСКОГО РАЙОНА</w:t>
            </w:r>
          </w:p>
          <w:p w:rsidR="00E673B5" w:rsidRPr="00FA32C8" w:rsidRDefault="00E673B5" w:rsidP="00A5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32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КРАСНОЯРСКОГО КРАЯ</w:t>
            </w:r>
          </w:p>
          <w:p w:rsidR="00E673B5" w:rsidRPr="00FA32C8" w:rsidRDefault="00E673B5" w:rsidP="00A5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E673B5" w:rsidRPr="00FA32C8" w:rsidRDefault="00E673B5" w:rsidP="00A5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5"/>
              </w:rPr>
            </w:pPr>
            <w:r w:rsidRPr="00FA32C8">
              <w:rPr>
                <w:rFonts w:ascii="Times New Roman" w:hAnsi="Times New Roman" w:cs="Times New Roman"/>
                <w:b/>
                <w:bCs/>
                <w:spacing w:val="25"/>
              </w:rPr>
              <w:t>УПРАВЛЕНИЕ ОБРАЗОВАНИЯ</w:t>
            </w:r>
          </w:p>
          <w:p w:rsidR="00E673B5" w:rsidRPr="00FA32C8" w:rsidRDefault="00E673B5" w:rsidP="00A5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5"/>
              </w:rPr>
            </w:pPr>
          </w:p>
          <w:p w:rsidR="00E673B5" w:rsidRPr="00FA32C8" w:rsidRDefault="00E673B5" w:rsidP="00A5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2C8">
              <w:rPr>
                <w:rFonts w:ascii="Times New Roman" w:hAnsi="Times New Roman" w:cs="Times New Roman"/>
                <w:sz w:val="18"/>
                <w:szCs w:val="18"/>
              </w:rPr>
              <w:t>662710, Красноярский край, п.Шушенское</w:t>
            </w:r>
          </w:p>
          <w:p w:rsidR="00E673B5" w:rsidRPr="00FA32C8" w:rsidRDefault="00E673B5" w:rsidP="00A5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2C8">
              <w:rPr>
                <w:rFonts w:ascii="Times New Roman" w:hAnsi="Times New Roman" w:cs="Times New Roman"/>
                <w:sz w:val="18"/>
                <w:szCs w:val="18"/>
              </w:rPr>
              <w:t>2 микрорайон, дом № 1-А,</w:t>
            </w:r>
          </w:p>
          <w:p w:rsidR="00E673B5" w:rsidRPr="00FA32C8" w:rsidRDefault="00E673B5" w:rsidP="00A5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FA32C8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FA32C8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. 3-18-84, 3-</w:t>
            </w:r>
            <w:r w:rsidRPr="00FA32C8">
              <w:rPr>
                <w:rFonts w:ascii="Times New Roman" w:hAnsi="Times New Roman" w:cs="Times New Roman"/>
                <w:sz w:val="18"/>
                <w:szCs w:val="18"/>
              </w:rPr>
              <w:t>72-39</w:t>
            </w:r>
            <w:r w:rsidRPr="00FA32C8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, </w:t>
            </w:r>
            <w:r w:rsidRPr="00FA32C8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r w:rsidRPr="00FA32C8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3-22-84</w:t>
            </w:r>
          </w:p>
          <w:p w:rsidR="00E673B5" w:rsidRPr="00FA32C8" w:rsidRDefault="00E673B5" w:rsidP="00A53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  <w:lang w:val="de-DE"/>
              </w:rPr>
            </w:pPr>
            <w:r w:rsidRPr="00FA32C8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E-mail: </w:t>
            </w:r>
            <w:r w:rsidRPr="00FA32C8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  <w:lang w:val="de-DE"/>
              </w:rPr>
              <w:t>shuo@krao.ru</w:t>
            </w:r>
          </w:p>
          <w:p w:rsidR="00E673B5" w:rsidRPr="00FA32C8" w:rsidRDefault="00E673B5" w:rsidP="00A5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  <w:p w:rsidR="00E673B5" w:rsidRPr="00FA32C8" w:rsidRDefault="00E673B5" w:rsidP="00A53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2C8">
              <w:rPr>
                <w:rFonts w:ascii="Times New Roman" w:hAnsi="Times New Roman" w:cs="Times New Roman"/>
              </w:rPr>
              <w:t xml:space="preserve">От                 .        №  01-18 </w:t>
            </w:r>
          </w:p>
          <w:p w:rsidR="00E673B5" w:rsidRPr="00FA32C8" w:rsidRDefault="00E673B5" w:rsidP="00A53A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32C8">
              <w:rPr>
                <w:rFonts w:ascii="Times New Roman" w:hAnsi="Times New Roman" w:cs="Times New Roman"/>
              </w:rPr>
              <w:t xml:space="preserve">На   №                 от </w:t>
            </w:r>
          </w:p>
        </w:tc>
      </w:tr>
    </w:tbl>
    <w:p w:rsidR="00E673B5" w:rsidRPr="009505CC" w:rsidRDefault="00E673B5" w:rsidP="00F22B74">
      <w:pPr>
        <w:jc w:val="right"/>
        <w:rPr>
          <w:rFonts w:ascii="Times New Roman" w:hAnsi="Times New Roman" w:cs="Times New Roman"/>
          <w:sz w:val="28"/>
          <w:szCs w:val="28"/>
        </w:rPr>
      </w:pPr>
      <w:r w:rsidRPr="009505CC">
        <w:rPr>
          <w:rFonts w:ascii="Times New Roman" w:hAnsi="Times New Roman" w:cs="Times New Roman"/>
          <w:sz w:val="28"/>
          <w:szCs w:val="28"/>
        </w:rPr>
        <w:t xml:space="preserve">      Руководителям образовательных учреждений</w:t>
      </w:r>
    </w:p>
    <w:p w:rsidR="00E673B5" w:rsidRPr="009505CC" w:rsidRDefault="00E673B5" w:rsidP="00F22B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73B5" w:rsidRPr="009505CC" w:rsidRDefault="00E673B5" w:rsidP="00F22B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73B5" w:rsidRPr="009505CC" w:rsidRDefault="00E673B5" w:rsidP="00F22B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73B5" w:rsidRPr="009505CC" w:rsidRDefault="00E673B5" w:rsidP="00F22B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73B5" w:rsidRPr="009505CC" w:rsidRDefault="00E673B5" w:rsidP="00F22B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3B5" w:rsidRPr="009505CC" w:rsidRDefault="00E673B5" w:rsidP="00F22B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3B5" w:rsidRPr="009505CC" w:rsidRDefault="00E673B5" w:rsidP="00F22B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3B5" w:rsidRPr="009505CC" w:rsidRDefault="00E673B5" w:rsidP="00F22B74">
      <w:pPr>
        <w:jc w:val="center"/>
        <w:rPr>
          <w:rFonts w:ascii="Times New Roman" w:hAnsi="Times New Roman" w:cs="Times New Roman"/>
          <w:sz w:val="28"/>
          <w:szCs w:val="28"/>
        </w:rPr>
      </w:pPr>
      <w:r w:rsidRPr="009505CC">
        <w:rPr>
          <w:rFonts w:ascii="Times New Roman" w:hAnsi="Times New Roman" w:cs="Times New Roman"/>
          <w:sz w:val="28"/>
          <w:szCs w:val="28"/>
        </w:rPr>
        <w:t xml:space="preserve">Уважаемые руководители  образовательных учреждений!                                                                </w:t>
      </w:r>
    </w:p>
    <w:p w:rsidR="00E673B5" w:rsidRPr="009505CC" w:rsidRDefault="00E673B5" w:rsidP="00255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5CC">
        <w:rPr>
          <w:rFonts w:ascii="Times New Roman" w:hAnsi="Times New Roman" w:cs="Times New Roman"/>
          <w:sz w:val="28"/>
          <w:szCs w:val="28"/>
        </w:rPr>
        <w:t xml:space="preserve">Направляем Вам проект решения заседания координационного Совета краевых пилотных площадок, внедряющих государственные образовательные стандарты в общеобразовательных учреждениях Шушенского района, состоявшийся 02 ноября2016 года. </w:t>
      </w:r>
    </w:p>
    <w:p w:rsidR="00E673B5" w:rsidRPr="009505CC" w:rsidRDefault="00E673B5" w:rsidP="00255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5CC">
        <w:rPr>
          <w:rFonts w:ascii="Times New Roman" w:hAnsi="Times New Roman" w:cs="Times New Roman"/>
          <w:sz w:val="28"/>
          <w:szCs w:val="28"/>
        </w:rPr>
        <w:t>Просим согласовать решение и представить ваши предложения до 09.11.2016 г. (приложение №1).</w:t>
      </w:r>
    </w:p>
    <w:p w:rsidR="00E673B5" w:rsidRPr="009505CC" w:rsidRDefault="00E673B5" w:rsidP="00F22B74">
      <w:pPr>
        <w:rPr>
          <w:rFonts w:ascii="Times New Roman" w:hAnsi="Times New Roman" w:cs="Times New Roman"/>
          <w:sz w:val="28"/>
          <w:szCs w:val="28"/>
        </w:rPr>
      </w:pPr>
    </w:p>
    <w:p w:rsidR="00E673B5" w:rsidRPr="009505CC" w:rsidRDefault="00E673B5" w:rsidP="00F22B74">
      <w:pPr>
        <w:rPr>
          <w:rFonts w:ascii="Times New Roman" w:hAnsi="Times New Roman" w:cs="Times New Roman"/>
          <w:sz w:val="28"/>
          <w:szCs w:val="28"/>
        </w:rPr>
      </w:pPr>
    </w:p>
    <w:p w:rsidR="00E673B5" w:rsidRPr="009505CC" w:rsidRDefault="00E673B5" w:rsidP="00F22B74">
      <w:pPr>
        <w:rPr>
          <w:rFonts w:ascii="Times New Roman" w:hAnsi="Times New Roman" w:cs="Times New Roman"/>
          <w:sz w:val="28"/>
          <w:szCs w:val="28"/>
        </w:rPr>
      </w:pPr>
    </w:p>
    <w:p w:rsidR="00E673B5" w:rsidRPr="009505CC" w:rsidRDefault="00E673B5" w:rsidP="00F22B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5CC">
        <w:rPr>
          <w:rFonts w:ascii="Times New Roman" w:hAnsi="Times New Roman" w:cs="Times New Roman"/>
          <w:sz w:val="28"/>
          <w:szCs w:val="28"/>
        </w:rPr>
        <w:t xml:space="preserve">Начальник отдела общего, дошкольного </w:t>
      </w:r>
    </w:p>
    <w:p w:rsidR="00E673B5" w:rsidRPr="009505CC" w:rsidRDefault="00E673B5" w:rsidP="00F22B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5CC">
        <w:rPr>
          <w:rFonts w:ascii="Times New Roman" w:hAnsi="Times New Roman" w:cs="Times New Roman"/>
          <w:sz w:val="28"/>
          <w:szCs w:val="28"/>
        </w:rPr>
        <w:t>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05CC">
        <w:rPr>
          <w:rFonts w:ascii="Times New Roman" w:hAnsi="Times New Roman" w:cs="Times New Roman"/>
          <w:sz w:val="28"/>
          <w:szCs w:val="28"/>
        </w:rPr>
        <w:t xml:space="preserve">                                          А.А. Подлипаева</w:t>
      </w:r>
    </w:p>
    <w:p w:rsidR="00E673B5" w:rsidRPr="009505CC" w:rsidRDefault="00E673B5" w:rsidP="00F22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координационного Совета</w:t>
      </w:r>
    </w:p>
    <w:p w:rsidR="00E673B5" w:rsidRPr="009505CC" w:rsidRDefault="00E673B5" w:rsidP="00F22B74">
      <w:pPr>
        <w:rPr>
          <w:rFonts w:ascii="Times New Roman" w:hAnsi="Times New Roman" w:cs="Times New Roman"/>
          <w:sz w:val="28"/>
          <w:szCs w:val="28"/>
        </w:rPr>
      </w:pPr>
    </w:p>
    <w:p w:rsidR="00E673B5" w:rsidRPr="009505CC" w:rsidRDefault="00E673B5" w:rsidP="00F22B74">
      <w:pPr>
        <w:rPr>
          <w:rFonts w:ascii="Times New Roman" w:hAnsi="Times New Roman" w:cs="Times New Roman"/>
          <w:sz w:val="28"/>
          <w:szCs w:val="28"/>
        </w:rPr>
      </w:pPr>
    </w:p>
    <w:p w:rsidR="00E673B5" w:rsidRPr="009505CC" w:rsidRDefault="00E673B5" w:rsidP="00F22B74">
      <w:pPr>
        <w:rPr>
          <w:rFonts w:ascii="Times New Roman" w:hAnsi="Times New Roman" w:cs="Times New Roman"/>
          <w:sz w:val="28"/>
          <w:szCs w:val="28"/>
        </w:rPr>
      </w:pPr>
    </w:p>
    <w:p w:rsidR="00E673B5" w:rsidRPr="009505CC" w:rsidRDefault="00E673B5" w:rsidP="00F22B74">
      <w:pPr>
        <w:rPr>
          <w:rFonts w:ascii="Times New Roman" w:hAnsi="Times New Roman" w:cs="Times New Roman"/>
          <w:sz w:val="28"/>
          <w:szCs w:val="28"/>
        </w:rPr>
      </w:pPr>
    </w:p>
    <w:p w:rsidR="00E673B5" w:rsidRPr="009505CC" w:rsidRDefault="00E673B5" w:rsidP="00F22B74">
      <w:pPr>
        <w:rPr>
          <w:rFonts w:ascii="Times New Roman" w:hAnsi="Times New Roman" w:cs="Times New Roman"/>
          <w:sz w:val="28"/>
          <w:szCs w:val="28"/>
        </w:rPr>
      </w:pPr>
    </w:p>
    <w:p w:rsidR="00E673B5" w:rsidRPr="009505CC" w:rsidRDefault="00E673B5" w:rsidP="00F22B74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73B5" w:rsidRPr="009F64C9" w:rsidRDefault="00E673B5" w:rsidP="00DE3264">
      <w:pPr>
        <w:jc w:val="right"/>
        <w:rPr>
          <w:rFonts w:ascii="Times New Roman" w:hAnsi="Times New Roman" w:cs="Times New Roman"/>
          <w:sz w:val="28"/>
          <w:szCs w:val="28"/>
        </w:rPr>
      </w:pPr>
      <w:r w:rsidRPr="009F64C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673B5" w:rsidRPr="009505CC" w:rsidRDefault="00E673B5" w:rsidP="009F64C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505C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проект</w:t>
      </w:r>
    </w:p>
    <w:p w:rsidR="00E673B5" w:rsidRPr="009505CC" w:rsidRDefault="00E673B5" w:rsidP="00F22B74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5CC">
        <w:rPr>
          <w:rFonts w:ascii="Times New Roman" w:hAnsi="Times New Roman" w:cs="Times New Roman"/>
          <w:b/>
          <w:bCs/>
          <w:sz w:val="28"/>
          <w:szCs w:val="28"/>
        </w:rPr>
        <w:t>Решение заседания координационного Совета краевых пилотных площадок, внедряющих государственные образовательные стандарты в общеобразовательных</w:t>
      </w:r>
    </w:p>
    <w:p w:rsidR="00E673B5" w:rsidRPr="009505CC" w:rsidRDefault="00E673B5" w:rsidP="00F22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5CC">
        <w:rPr>
          <w:rFonts w:ascii="Times New Roman" w:hAnsi="Times New Roman" w:cs="Times New Roman"/>
          <w:sz w:val="28"/>
          <w:szCs w:val="28"/>
        </w:rPr>
        <w:t xml:space="preserve">02.11.2016 года  состоялось очередное заседание координационного Совета по введению ФГОС  в образовательных организациях Шушенского района. </w:t>
      </w:r>
    </w:p>
    <w:p w:rsidR="00E673B5" w:rsidRPr="009505CC" w:rsidRDefault="00E673B5" w:rsidP="00F22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5CC">
        <w:rPr>
          <w:rFonts w:ascii="Times New Roman" w:hAnsi="Times New Roman" w:cs="Times New Roman"/>
          <w:sz w:val="28"/>
          <w:szCs w:val="28"/>
        </w:rPr>
        <w:t xml:space="preserve">В заседании приняли участие   управленческие команды девяти  дошкольных образовательных организаций и 5 школ района. </w:t>
      </w:r>
    </w:p>
    <w:p w:rsidR="00E673B5" w:rsidRPr="009505CC" w:rsidRDefault="00E673B5" w:rsidP="00F22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5CC">
        <w:rPr>
          <w:rFonts w:ascii="Times New Roman" w:hAnsi="Times New Roman" w:cs="Times New Roman"/>
          <w:sz w:val="28"/>
          <w:szCs w:val="28"/>
        </w:rPr>
        <w:t xml:space="preserve">Был сделан экспресс анализ ситуации запуска реализации основной образовательной программы  дошкольных образовательных учреждений в штатном режиме, обсудили проблемы и пути их решения. Эксперты  (представители пилотных ДОУ) отметили значительные изменения в деятельности  детских садов по преобразованию развивающей предметно- пространственной среды, освоению и внедрению новых педагогических практик, отлажены взаимодействия всех участников образовательных отношений, с социумом, разработан диагностический материал.. </w:t>
      </w:r>
    </w:p>
    <w:p w:rsidR="00E673B5" w:rsidRPr="009505CC" w:rsidRDefault="00E673B5" w:rsidP="00AF4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5CC">
        <w:rPr>
          <w:rFonts w:ascii="Times New Roman" w:hAnsi="Times New Roman" w:cs="Times New Roman"/>
          <w:sz w:val="28"/>
          <w:szCs w:val="28"/>
        </w:rPr>
        <w:t xml:space="preserve">Анализ  запуска основной образовательной программы среднего общего образования представила директор МБОУ Московская СОШ Ситникова Г.Ф., Муравьева Л.И, директор Шушенской СОШ №1 и Самсонов С.А., директор Шушенской СОШ №3  дополнили  о состоянии ситуации по своим школам. Состоялся обстоятельный разговор о совместных мероприятиях трех пилотных школ,  обсудили действия по выполнению технического задания, полученного в рамках краевого семинара (119-20 октября). Участники заседания КС обсудили актуальные вопросы  новой образовательной практики старшей школы.  Отметили необходимость обустройства на муниципальной уровне площадок взаимодействия старшеклассников. Обозначили проблему - не все педагоги готовы к работе по реализации ФГОС СОО, для профессионального развития педагогов необходимо максимально использовать ресурс муниципального университета непрерывного образования. Эксперты – Белоногова А.А., директор Казанцевской СОШ, Бердников А.П., директор Шушенской СОШ №2, отметили системность и продуктивность деятельности пилотных школ, предложили распространять опыт работы пилотных школ ФГОС СОО по организации самоопределения . </w:t>
      </w:r>
    </w:p>
    <w:p w:rsidR="00E673B5" w:rsidRPr="009505CC" w:rsidRDefault="00E673B5" w:rsidP="00F22B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05CC">
        <w:rPr>
          <w:rFonts w:ascii="Times New Roman" w:hAnsi="Times New Roman" w:cs="Times New Roman"/>
          <w:b/>
          <w:bCs/>
          <w:sz w:val="28"/>
          <w:szCs w:val="28"/>
        </w:rPr>
        <w:t>Предложения  в решение:</w:t>
      </w:r>
    </w:p>
    <w:p w:rsidR="00E673B5" w:rsidRPr="009505CC" w:rsidRDefault="00E673B5" w:rsidP="002707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5CC">
        <w:rPr>
          <w:rFonts w:ascii="Times New Roman" w:hAnsi="Times New Roman" w:cs="Times New Roman"/>
          <w:sz w:val="28"/>
          <w:szCs w:val="28"/>
        </w:rPr>
        <w:t>Муниципальному экспертно  - методическому совету завершить экспертизу основных образовательных программ  дошкольных образовательных организаций  до 1 декабря 2016г.</w:t>
      </w:r>
    </w:p>
    <w:p w:rsidR="00E673B5" w:rsidRPr="009505CC" w:rsidRDefault="00E673B5" w:rsidP="00320F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5CC">
        <w:rPr>
          <w:rFonts w:ascii="Times New Roman" w:hAnsi="Times New Roman" w:cs="Times New Roman"/>
          <w:sz w:val="28"/>
          <w:szCs w:val="28"/>
        </w:rPr>
        <w:t>Рекомендовать управленческим командам ДОУ:</w:t>
      </w:r>
    </w:p>
    <w:p w:rsidR="00E673B5" w:rsidRPr="009505CC" w:rsidRDefault="00E673B5" w:rsidP="00320F7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5CC">
        <w:rPr>
          <w:rFonts w:ascii="Times New Roman" w:hAnsi="Times New Roman" w:cs="Times New Roman"/>
          <w:sz w:val="28"/>
          <w:szCs w:val="28"/>
        </w:rPr>
        <w:t>провести классификацию используемых педагогических практик по признаку «обеспечение планируемых результатов»; (до января 2017 г.)</w:t>
      </w:r>
    </w:p>
    <w:p w:rsidR="00E673B5" w:rsidRPr="009505CC" w:rsidRDefault="00E673B5" w:rsidP="00320F7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5CC">
        <w:rPr>
          <w:rFonts w:ascii="Times New Roman" w:hAnsi="Times New Roman" w:cs="Times New Roman"/>
          <w:sz w:val="28"/>
          <w:szCs w:val="28"/>
        </w:rPr>
        <w:t>продолжить работу по развитию предметно-пространственной развивающей среды силами педагогического коллектива, с привлечением родителей, умело распределяя имеющийся  материально-технический и финансовый ресурс (в течение учебного года);</w:t>
      </w:r>
    </w:p>
    <w:p w:rsidR="00E673B5" w:rsidRPr="009505CC" w:rsidRDefault="00E673B5" w:rsidP="00320F7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5CC">
        <w:rPr>
          <w:rFonts w:ascii="Times New Roman" w:hAnsi="Times New Roman" w:cs="Times New Roman"/>
          <w:sz w:val="28"/>
          <w:szCs w:val="28"/>
        </w:rPr>
        <w:t>максимально использовать для профессионального развития педагогов ресурс муниципального университета непрерывного образования педагогов.</w:t>
      </w:r>
    </w:p>
    <w:p w:rsidR="00E673B5" w:rsidRPr="009505CC" w:rsidRDefault="00E673B5" w:rsidP="005E587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5CC">
        <w:rPr>
          <w:rFonts w:ascii="Times New Roman" w:hAnsi="Times New Roman" w:cs="Times New Roman"/>
          <w:sz w:val="28"/>
          <w:szCs w:val="28"/>
        </w:rPr>
        <w:t xml:space="preserve"> Рекомендовать управленческим командам школ района, работающих в формате ФГОС ООО в 7-8-х классах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05CC">
        <w:rPr>
          <w:rFonts w:ascii="Times New Roman" w:hAnsi="Times New Roman" w:cs="Times New Roman"/>
          <w:sz w:val="28"/>
          <w:szCs w:val="28"/>
        </w:rPr>
        <w:t xml:space="preserve"> использовать ресурс пилотных школ среднего общего образования по организации мероприятий, направленных на самоопределение старшеклассников. </w:t>
      </w:r>
    </w:p>
    <w:p w:rsidR="00E673B5" w:rsidRPr="009505CC" w:rsidRDefault="00E673B5" w:rsidP="005E587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5CC">
        <w:rPr>
          <w:rFonts w:ascii="Times New Roman" w:hAnsi="Times New Roman" w:cs="Times New Roman"/>
          <w:sz w:val="28"/>
          <w:szCs w:val="28"/>
        </w:rPr>
        <w:t>Рекомендовать управленческим командам пилотных школ ФГОС СОО (Шушенских №1 и №3, Московской):</w:t>
      </w:r>
    </w:p>
    <w:p w:rsidR="00E673B5" w:rsidRDefault="00E673B5" w:rsidP="00BA446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46F">
        <w:rPr>
          <w:rFonts w:ascii="Times New Roman" w:hAnsi="Times New Roman" w:cs="Times New Roman"/>
          <w:sz w:val="28"/>
          <w:szCs w:val="28"/>
        </w:rPr>
        <w:t>провести корректировку  основной образовательной  программы среднего общего образования с учетом примерной ООП и избранной генеральной идеи (до 1 декабря 2016г. Ответственные  руководители: Муравьева Л.И., Самсонов С.А., Ситникова Г.Ф.);</w:t>
      </w:r>
    </w:p>
    <w:p w:rsidR="00E673B5" w:rsidRDefault="00E673B5" w:rsidP="00BA446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46F">
        <w:rPr>
          <w:rFonts w:ascii="Times New Roman" w:hAnsi="Times New Roman" w:cs="Times New Roman"/>
          <w:sz w:val="28"/>
          <w:szCs w:val="28"/>
        </w:rPr>
        <w:t>составить план выполнения технического задания краевого семинара  пилотных площадок ФГОС СОО от19-20 октября 2016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4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73B5" w:rsidRPr="00BA446F" w:rsidRDefault="00E673B5" w:rsidP="00BA446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5CC">
        <w:rPr>
          <w:rFonts w:ascii="Times New Roman" w:hAnsi="Times New Roman" w:cs="Times New Roman"/>
          <w:sz w:val="28"/>
          <w:szCs w:val="28"/>
        </w:rPr>
        <w:t>максимально использовать для профессионального развития педагогов ресурс муниципального университета непрерывного образования педагогов</w:t>
      </w:r>
    </w:p>
    <w:p w:rsidR="00E673B5" w:rsidRPr="009505CC" w:rsidRDefault="00E673B5" w:rsidP="00BA446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5CC">
        <w:rPr>
          <w:rFonts w:ascii="Times New Roman" w:hAnsi="Times New Roman" w:cs="Times New Roman"/>
          <w:sz w:val="28"/>
          <w:szCs w:val="28"/>
        </w:rPr>
        <w:t>спланировать план совместных мероприятий по разработке системы оценивания результатов в старшей школе до 20.0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505C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505C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9505CC">
        <w:rPr>
          <w:rFonts w:ascii="Times New Roman" w:hAnsi="Times New Roman" w:cs="Times New Roman"/>
          <w:sz w:val="28"/>
          <w:szCs w:val="28"/>
        </w:rPr>
        <w:t>тветственные Совет директоров пилотных школ ФГОС СОО</w:t>
      </w:r>
    </w:p>
    <w:p w:rsidR="00E673B5" w:rsidRPr="00BA446F" w:rsidRDefault="00E673B5" w:rsidP="002E3E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446F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оргкомитету по подготовке в научно-практической конференции, отв.Соловьева О.П.):</w:t>
      </w:r>
    </w:p>
    <w:p w:rsidR="00E673B5" w:rsidRDefault="00E673B5" w:rsidP="00BA446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46F">
        <w:rPr>
          <w:rFonts w:ascii="Times New Roman" w:hAnsi="Times New Roman" w:cs="Times New Roman"/>
          <w:sz w:val="28"/>
          <w:szCs w:val="28"/>
        </w:rPr>
        <w:t>финал научно-практической конференции школьников проводить в очной форме.</w:t>
      </w:r>
    </w:p>
    <w:p w:rsidR="00E673B5" w:rsidRPr="00BA446F" w:rsidRDefault="00E673B5" w:rsidP="00053D68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Pr="00BA446F">
        <w:rPr>
          <w:rFonts w:ascii="Times New Roman" w:hAnsi="Times New Roman" w:cs="Times New Roman"/>
          <w:sz w:val="28"/>
          <w:szCs w:val="28"/>
        </w:rPr>
        <w:t>Руководителям всех базовых площадок профессионального развития разработать «Портфель базовой площадки»,  презентовать его наполнение на площадке  Образовательного Форума (апрель-май 2017г.)</w:t>
      </w:r>
    </w:p>
    <w:p w:rsidR="00E673B5" w:rsidRPr="009505CC" w:rsidRDefault="00E673B5" w:rsidP="00F2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3B5" w:rsidRDefault="00E673B5" w:rsidP="00F2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3B5" w:rsidRPr="009505CC" w:rsidRDefault="00E673B5" w:rsidP="00F2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3B5" w:rsidRPr="009505CC" w:rsidRDefault="00E673B5" w:rsidP="00F2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5CC">
        <w:rPr>
          <w:rFonts w:ascii="Times New Roman" w:hAnsi="Times New Roman" w:cs="Times New Roman"/>
          <w:sz w:val="28"/>
          <w:szCs w:val="28"/>
        </w:rPr>
        <w:t>Председатель координационного Совета                                                    краевых пилотных площадок                                              А.А.Подлипаева</w:t>
      </w:r>
    </w:p>
    <w:p w:rsidR="00E673B5" w:rsidRPr="009505CC" w:rsidRDefault="00E673B5" w:rsidP="00F2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3B5" w:rsidRPr="009505CC" w:rsidRDefault="00E673B5" w:rsidP="00F2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5CC">
        <w:rPr>
          <w:rFonts w:ascii="Times New Roman" w:hAnsi="Times New Roman" w:cs="Times New Roman"/>
          <w:sz w:val="28"/>
          <w:szCs w:val="28"/>
        </w:rPr>
        <w:t>Секретарь координационного Совета                                 Н.В.Барчук</w:t>
      </w:r>
    </w:p>
    <w:sectPr w:rsidR="00E673B5" w:rsidRPr="009505CC" w:rsidSect="006800B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3B5" w:rsidRDefault="00E673B5" w:rsidP="00F1090B">
      <w:pPr>
        <w:spacing w:after="0" w:line="240" w:lineRule="auto"/>
      </w:pPr>
      <w:r>
        <w:separator/>
      </w:r>
    </w:p>
  </w:endnote>
  <w:endnote w:type="continuationSeparator" w:id="1">
    <w:p w:rsidR="00E673B5" w:rsidRDefault="00E673B5" w:rsidP="00F10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3B5" w:rsidRDefault="00E673B5" w:rsidP="0053612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673B5" w:rsidRDefault="00E673B5" w:rsidP="00FD34E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3B5" w:rsidRDefault="00E673B5" w:rsidP="00F1090B">
      <w:pPr>
        <w:spacing w:after="0" w:line="240" w:lineRule="auto"/>
      </w:pPr>
      <w:r>
        <w:separator/>
      </w:r>
    </w:p>
  </w:footnote>
  <w:footnote w:type="continuationSeparator" w:id="1">
    <w:p w:rsidR="00E673B5" w:rsidRDefault="00E673B5" w:rsidP="00F10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4F3"/>
    <w:multiLevelType w:val="hybridMultilevel"/>
    <w:tmpl w:val="209ED7E2"/>
    <w:lvl w:ilvl="0" w:tplc="F538FC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F915F8C"/>
    <w:multiLevelType w:val="hybridMultilevel"/>
    <w:tmpl w:val="9F002B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340F73AF"/>
    <w:multiLevelType w:val="hybridMultilevel"/>
    <w:tmpl w:val="7F9E6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F60D01"/>
    <w:multiLevelType w:val="hybridMultilevel"/>
    <w:tmpl w:val="44E452B0"/>
    <w:lvl w:ilvl="0" w:tplc="F538FC8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4BDB5A23"/>
    <w:multiLevelType w:val="hybridMultilevel"/>
    <w:tmpl w:val="7F38F7F4"/>
    <w:lvl w:ilvl="0" w:tplc="F538FC8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5FB86ABC"/>
    <w:multiLevelType w:val="hybridMultilevel"/>
    <w:tmpl w:val="15DE5CE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>
    <w:nsid w:val="7AEE5A30"/>
    <w:multiLevelType w:val="hybridMultilevel"/>
    <w:tmpl w:val="46A82C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7F7A3F03"/>
    <w:multiLevelType w:val="hybridMultilevel"/>
    <w:tmpl w:val="B030D0AE"/>
    <w:lvl w:ilvl="0" w:tplc="3C22529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B74"/>
    <w:rsid w:val="00053D68"/>
    <w:rsid w:val="000B116D"/>
    <w:rsid w:val="00111511"/>
    <w:rsid w:val="00132A12"/>
    <w:rsid w:val="00180820"/>
    <w:rsid w:val="0025592A"/>
    <w:rsid w:val="0027077D"/>
    <w:rsid w:val="002E3E30"/>
    <w:rsid w:val="00320F79"/>
    <w:rsid w:val="003A4939"/>
    <w:rsid w:val="003C29AB"/>
    <w:rsid w:val="004C6776"/>
    <w:rsid w:val="00536127"/>
    <w:rsid w:val="005E119B"/>
    <w:rsid w:val="005E587A"/>
    <w:rsid w:val="006800BA"/>
    <w:rsid w:val="006A68AC"/>
    <w:rsid w:val="00736041"/>
    <w:rsid w:val="007D4B44"/>
    <w:rsid w:val="00816CF0"/>
    <w:rsid w:val="00821E7D"/>
    <w:rsid w:val="00830D68"/>
    <w:rsid w:val="00877C2B"/>
    <w:rsid w:val="008D3380"/>
    <w:rsid w:val="00907215"/>
    <w:rsid w:val="009505CC"/>
    <w:rsid w:val="009A7E43"/>
    <w:rsid w:val="009F4228"/>
    <w:rsid w:val="009F64C9"/>
    <w:rsid w:val="00A53A69"/>
    <w:rsid w:val="00AA6754"/>
    <w:rsid w:val="00AF47CA"/>
    <w:rsid w:val="00B4198F"/>
    <w:rsid w:val="00BA446F"/>
    <w:rsid w:val="00C14A91"/>
    <w:rsid w:val="00C4065E"/>
    <w:rsid w:val="00D02EA2"/>
    <w:rsid w:val="00D77DF1"/>
    <w:rsid w:val="00DB02B3"/>
    <w:rsid w:val="00DE2B13"/>
    <w:rsid w:val="00DE3264"/>
    <w:rsid w:val="00DF56D0"/>
    <w:rsid w:val="00E1410C"/>
    <w:rsid w:val="00E673B5"/>
    <w:rsid w:val="00EA5EA4"/>
    <w:rsid w:val="00EF0E21"/>
    <w:rsid w:val="00F1090B"/>
    <w:rsid w:val="00F22B74"/>
    <w:rsid w:val="00F86E51"/>
    <w:rsid w:val="00F91580"/>
    <w:rsid w:val="00FA32C8"/>
    <w:rsid w:val="00FD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90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22B7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22B74"/>
    <w:rPr>
      <w:rFonts w:ascii="Calibri" w:hAnsi="Calibri" w:cs="Calibri"/>
    </w:rPr>
  </w:style>
  <w:style w:type="character" w:styleId="PageNumber">
    <w:name w:val="page number"/>
    <w:basedOn w:val="DefaultParagraphFont"/>
    <w:uiPriority w:val="99"/>
    <w:rsid w:val="00F22B74"/>
  </w:style>
  <w:style w:type="paragraph" w:styleId="ListParagraph">
    <w:name w:val="List Paragraph"/>
    <w:basedOn w:val="Normal"/>
    <w:uiPriority w:val="99"/>
    <w:qFormat/>
    <w:rsid w:val="0027077D"/>
    <w:pPr>
      <w:ind w:left="720"/>
    </w:pPr>
  </w:style>
  <w:style w:type="character" w:customStyle="1" w:styleId="FontStyle58">
    <w:name w:val="Font Style58"/>
    <w:uiPriority w:val="99"/>
    <w:rsid w:val="005E587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0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800</Words>
  <Characters>4565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ШУШЕНСКОГО РАЙОНА</dc:title>
  <dc:subject/>
  <dc:creator>us-1</dc:creator>
  <cp:keywords/>
  <dc:description/>
  <cp:lastModifiedBy>user</cp:lastModifiedBy>
  <cp:revision>2</cp:revision>
  <dcterms:created xsi:type="dcterms:W3CDTF">2016-11-03T02:56:00Z</dcterms:created>
  <dcterms:modified xsi:type="dcterms:W3CDTF">2016-11-03T02:56:00Z</dcterms:modified>
</cp:coreProperties>
</file>