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90" w:rsidRPr="00C72AFA" w:rsidRDefault="008B5090" w:rsidP="00883369">
      <w:pPr>
        <w:tabs>
          <w:tab w:val="left" w:pos="5220"/>
          <w:tab w:val="left" w:pos="5400"/>
        </w:tabs>
        <w:ind w:left="4536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72AFA">
        <w:t>Приложение № 1</w:t>
      </w:r>
    </w:p>
    <w:p w:rsidR="008B5090" w:rsidRPr="00C72AFA" w:rsidRDefault="008B5090" w:rsidP="00883369">
      <w:pPr>
        <w:ind w:left="4536"/>
      </w:pPr>
      <w:r w:rsidRPr="00C72AFA">
        <w:t xml:space="preserve">                                                                                        </w:t>
      </w:r>
      <w:r>
        <w:t xml:space="preserve">                                   </w:t>
      </w:r>
      <w:r w:rsidRPr="00C72AFA">
        <w:t>к приказу Управления образования</w:t>
      </w:r>
    </w:p>
    <w:p w:rsidR="008B5090" w:rsidRPr="00C72AFA" w:rsidRDefault="008B5090" w:rsidP="00883369">
      <w:pPr>
        <w:ind w:left="4536"/>
      </w:pPr>
      <w:r w:rsidRPr="00C72AFA">
        <w:t xml:space="preserve">                                                                                     </w:t>
      </w:r>
      <w:r>
        <w:t xml:space="preserve">                                      </w:t>
      </w:r>
      <w:r w:rsidRPr="00C72AFA">
        <w:t xml:space="preserve">от </w:t>
      </w:r>
      <w:r>
        <w:t xml:space="preserve">  28.09.2016    №  148 - од</w:t>
      </w:r>
    </w:p>
    <w:p w:rsidR="008B5090" w:rsidRPr="00C72AFA" w:rsidRDefault="008B5090" w:rsidP="00215CB4"/>
    <w:p w:rsidR="008B5090" w:rsidRPr="00657E0D" w:rsidRDefault="008B5090" w:rsidP="00F97977">
      <w:pPr>
        <w:rPr>
          <w:b/>
          <w:bCs/>
        </w:rPr>
      </w:pPr>
    </w:p>
    <w:p w:rsidR="008B5090" w:rsidRPr="005155C9" w:rsidRDefault="008B5090" w:rsidP="00A8160B">
      <w:pPr>
        <w:jc w:val="center"/>
      </w:pPr>
      <w:r w:rsidRPr="005155C9">
        <w:t>Победители, призеры</w:t>
      </w:r>
    </w:p>
    <w:p w:rsidR="008B5090" w:rsidRPr="005155C9" w:rsidRDefault="008B5090" w:rsidP="00657E0D">
      <w:pPr>
        <w:ind w:left="540"/>
        <w:jc w:val="center"/>
      </w:pPr>
      <w:r w:rsidRPr="005155C9">
        <w:t>муниципального этапа Всероссийского конкурса сочинений</w:t>
      </w:r>
    </w:p>
    <w:p w:rsidR="008B5090" w:rsidRPr="005155C9" w:rsidRDefault="008B5090" w:rsidP="00F97977"/>
    <w:tbl>
      <w:tblPr>
        <w:tblW w:w="14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160"/>
        <w:gridCol w:w="2979"/>
        <w:gridCol w:w="2169"/>
        <w:gridCol w:w="4283"/>
      </w:tblGrid>
      <w:tr w:rsidR="008B5090" w:rsidRPr="00C72AFA">
        <w:tc>
          <w:tcPr>
            <w:tcW w:w="2700" w:type="dxa"/>
          </w:tcPr>
          <w:p w:rsidR="008B5090" w:rsidRPr="00C72AFA" w:rsidRDefault="008B5090" w:rsidP="00FA01A6">
            <w:pPr>
              <w:ind w:right="432"/>
              <w:rPr>
                <w:lang w:eastAsia="en-US"/>
              </w:rPr>
            </w:pPr>
            <w:r>
              <w:rPr>
                <w:lang w:eastAsia="en-US"/>
              </w:rPr>
              <w:t>Группа обучающихся</w:t>
            </w:r>
          </w:p>
        </w:tc>
        <w:tc>
          <w:tcPr>
            <w:tcW w:w="2160" w:type="dxa"/>
          </w:tcPr>
          <w:p w:rsidR="008B5090" w:rsidRPr="00C72AFA" w:rsidRDefault="008B5090" w:rsidP="000A3689">
            <w:pPr>
              <w:ind w:right="612"/>
              <w:jc w:val="center"/>
              <w:rPr>
                <w:lang w:eastAsia="en-US"/>
              </w:rPr>
            </w:pPr>
            <w:r w:rsidRPr="00C72AFA">
              <w:rPr>
                <w:lang w:eastAsia="en-US"/>
              </w:rPr>
              <w:t>Тип диплома</w:t>
            </w:r>
          </w:p>
        </w:tc>
        <w:tc>
          <w:tcPr>
            <w:tcW w:w="2979" w:type="dxa"/>
          </w:tcPr>
          <w:p w:rsidR="008B5090" w:rsidRPr="00C72AFA" w:rsidRDefault="008B5090" w:rsidP="00A81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учащегося</w:t>
            </w:r>
          </w:p>
        </w:tc>
        <w:tc>
          <w:tcPr>
            <w:tcW w:w="2169" w:type="dxa"/>
          </w:tcPr>
          <w:p w:rsidR="008B5090" w:rsidRPr="00C72AFA" w:rsidRDefault="008B5090" w:rsidP="00A81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  <w:tc>
          <w:tcPr>
            <w:tcW w:w="4283" w:type="dxa"/>
          </w:tcPr>
          <w:p w:rsidR="008B5090" w:rsidRPr="00C72AFA" w:rsidRDefault="008B5090" w:rsidP="00A8160B">
            <w:pPr>
              <w:jc w:val="center"/>
              <w:rPr>
                <w:lang w:eastAsia="en-US"/>
              </w:rPr>
            </w:pPr>
            <w:r w:rsidRPr="00C72AFA">
              <w:rPr>
                <w:lang w:eastAsia="en-US"/>
              </w:rPr>
              <w:t>Образовательное учреждение</w:t>
            </w:r>
          </w:p>
        </w:tc>
      </w:tr>
      <w:tr w:rsidR="008B5090" w:rsidRPr="00FA5216">
        <w:tc>
          <w:tcPr>
            <w:tcW w:w="2700" w:type="dxa"/>
            <w:vMerge w:val="restart"/>
          </w:tcPr>
          <w:p w:rsidR="008B5090" w:rsidRPr="00FA5216" w:rsidRDefault="008B5090" w:rsidP="00657E0D">
            <w:pPr>
              <w:spacing w:before="100" w:beforeAutospacing="1" w:after="100" w:afterAutospacing="1"/>
            </w:pPr>
            <w:r>
              <w:t>4-6 классы</w:t>
            </w:r>
          </w:p>
        </w:tc>
        <w:tc>
          <w:tcPr>
            <w:tcW w:w="2160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97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Серова Алина</w:t>
            </w:r>
          </w:p>
        </w:tc>
        <w:tc>
          <w:tcPr>
            <w:tcW w:w="216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Шульц Д.А.</w:t>
            </w:r>
          </w:p>
        </w:tc>
        <w:tc>
          <w:tcPr>
            <w:tcW w:w="4283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МБОУ «Шушенская СОШ №3»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Трулов Ярослав</w:t>
            </w:r>
          </w:p>
        </w:tc>
        <w:tc>
          <w:tcPr>
            <w:tcW w:w="216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Ильина Л.С.</w:t>
            </w:r>
          </w:p>
        </w:tc>
        <w:tc>
          <w:tcPr>
            <w:tcW w:w="4283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МБОУ «Ильичевская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Шакурова Полина</w:t>
            </w:r>
          </w:p>
        </w:tc>
        <w:tc>
          <w:tcPr>
            <w:tcW w:w="216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Лесничева Т.И.</w:t>
            </w:r>
          </w:p>
        </w:tc>
        <w:tc>
          <w:tcPr>
            <w:tcW w:w="4283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МБОУ «Синеборская СОШ»</w:t>
            </w:r>
          </w:p>
        </w:tc>
      </w:tr>
      <w:tr w:rsidR="008B5090" w:rsidRPr="00FA5216">
        <w:tc>
          <w:tcPr>
            <w:tcW w:w="2700" w:type="dxa"/>
            <w:vMerge w:val="restart"/>
          </w:tcPr>
          <w:p w:rsidR="008B5090" w:rsidRPr="00FA5216" w:rsidRDefault="008B5090" w:rsidP="00657E0D">
            <w:pPr>
              <w:spacing w:before="100" w:beforeAutospacing="1" w:after="100" w:afterAutospacing="1"/>
            </w:pPr>
            <w:r>
              <w:t>7 – 9 классы</w:t>
            </w:r>
          </w:p>
        </w:tc>
        <w:tc>
          <w:tcPr>
            <w:tcW w:w="2160" w:type="dxa"/>
          </w:tcPr>
          <w:p w:rsidR="008B5090" w:rsidRPr="00FA5216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97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Лазарева Виолетта</w:t>
            </w:r>
          </w:p>
        </w:tc>
        <w:tc>
          <w:tcPr>
            <w:tcW w:w="216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Рулис Л.Н.</w:t>
            </w:r>
          </w:p>
        </w:tc>
        <w:tc>
          <w:tcPr>
            <w:tcW w:w="4283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МБОУ «Синеборская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Денисенко Ксения</w:t>
            </w:r>
          </w:p>
        </w:tc>
        <w:tc>
          <w:tcPr>
            <w:tcW w:w="2169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Каверзина О.М.</w:t>
            </w:r>
          </w:p>
        </w:tc>
        <w:tc>
          <w:tcPr>
            <w:tcW w:w="4283" w:type="dxa"/>
          </w:tcPr>
          <w:p w:rsidR="008B5090" w:rsidRPr="00FA5216" w:rsidRDefault="008B5090">
            <w:pPr>
              <w:rPr>
                <w:lang w:eastAsia="en-US"/>
              </w:rPr>
            </w:pPr>
            <w:r>
              <w:rPr>
                <w:lang w:eastAsia="en-US"/>
              </w:rPr>
              <w:t>МБОУ «Шушенская СОШ №3»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 w:rsidP="00C4741D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FA5216" w:rsidRDefault="008B5090" w:rsidP="00C4741D">
            <w:pPr>
              <w:rPr>
                <w:lang w:eastAsia="en-US"/>
              </w:rPr>
            </w:pPr>
            <w:r>
              <w:rPr>
                <w:lang w:eastAsia="en-US"/>
              </w:rPr>
              <w:t>Суюрова Светлана</w:t>
            </w:r>
          </w:p>
        </w:tc>
        <w:tc>
          <w:tcPr>
            <w:tcW w:w="2169" w:type="dxa"/>
          </w:tcPr>
          <w:p w:rsidR="008B5090" w:rsidRPr="00FA5216" w:rsidRDefault="008B5090" w:rsidP="00C4741D">
            <w:pPr>
              <w:rPr>
                <w:lang w:eastAsia="en-US"/>
              </w:rPr>
            </w:pPr>
            <w:r>
              <w:rPr>
                <w:lang w:eastAsia="en-US"/>
              </w:rPr>
              <w:t>Кабыш Н.С.</w:t>
            </w:r>
          </w:p>
        </w:tc>
        <w:tc>
          <w:tcPr>
            <w:tcW w:w="4283" w:type="dxa"/>
          </w:tcPr>
          <w:p w:rsidR="008B5090" w:rsidRPr="00FA5216" w:rsidRDefault="008B5090" w:rsidP="00C4741D">
            <w:pPr>
              <w:rPr>
                <w:lang w:eastAsia="en-US"/>
              </w:rPr>
            </w:pPr>
            <w:r>
              <w:rPr>
                <w:lang w:eastAsia="en-US"/>
              </w:rPr>
              <w:t>МБОУ «Иджинская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Кононова Юлия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Грицив Л.В.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«Шушенская СОШ №1»</w:t>
            </w:r>
          </w:p>
        </w:tc>
      </w:tr>
      <w:tr w:rsidR="008B5090" w:rsidRPr="00FA5216">
        <w:tc>
          <w:tcPr>
            <w:tcW w:w="2700" w:type="dxa"/>
            <w:vMerge w:val="restart"/>
          </w:tcPr>
          <w:p w:rsidR="008B5090" w:rsidRPr="00FA5216" w:rsidRDefault="008B5090" w:rsidP="00657E0D">
            <w:pPr>
              <w:spacing w:before="100" w:beforeAutospacing="1" w:after="100" w:afterAutospacing="1"/>
            </w:pPr>
            <w:r>
              <w:t>10 – 11 классы</w:t>
            </w:r>
          </w:p>
        </w:tc>
        <w:tc>
          <w:tcPr>
            <w:tcW w:w="2160" w:type="dxa"/>
          </w:tcPr>
          <w:p w:rsidR="008B5090" w:rsidRPr="00FA5216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Милашкина Анастасия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Стерехова Н.Н.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«Шушенская СОШ №3»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657E0D" w:rsidRDefault="008B5090" w:rsidP="00657E0D">
            <w:pPr>
              <w:spacing w:before="100" w:beforeAutospacing="1" w:after="100" w:afterAutospacing="1"/>
            </w:pPr>
          </w:p>
        </w:tc>
        <w:tc>
          <w:tcPr>
            <w:tcW w:w="2160" w:type="dxa"/>
          </w:tcPr>
          <w:p w:rsidR="008B5090" w:rsidRPr="00FA5216" w:rsidRDefault="008B5090" w:rsidP="00391A9D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 w:rsidP="00391A9D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Сергеева Анастасия</w:t>
            </w:r>
          </w:p>
        </w:tc>
        <w:tc>
          <w:tcPr>
            <w:tcW w:w="2169" w:type="dxa"/>
          </w:tcPr>
          <w:p w:rsidR="008B5090" w:rsidRPr="00BA73CC" w:rsidRDefault="008B5090" w:rsidP="00391A9D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Трофимова Л.С.</w:t>
            </w:r>
          </w:p>
        </w:tc>
        <w:tc>
          <w:tcPr>
            <w:tcW w:w="4283" w:type="dxa"/>
          </w:tcPr>
          <w:p w:rsidR="008B5090" w:rsidRPr="00BA73CC" w:rsidRDefault="008B5090" w:rsidP="00391A9D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«Шушенская СОШ №2»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Pr="00FA5216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Ошарова Татьяна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Колягина Л.М.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«Московская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Скорозвонова Александра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Шибирекова В.И.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«Иджинская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Колесникова Анастасия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Абрамова А.И.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«Ильичевская СОШ»</w:t>
            </w:r>
          </w:p>
        </w:tc>
      </w:tr>
      <w:tr w:rsidR="008B5090" w:rsidRPr="00FA5216">
        <w:tc>
          <w:tcPr>
            <w:tcW w:w="2700" w:type="dxa"/>
            <w:vMerge/>
          </w:tcPr>
          <w:p w:rsidR="008B5090" w:rsidRPr="00FA5216" w:rsidRDefault="008B5090">
            <w:pPr>
              <w:rPr>
                <w:lang w:eastAsia="en-US"/>
              </w:rPr>
            </w:pPr>
          </w:p>
        </w:tc>
        <w:tc>
          <w:tcPr>
            <w:tcW w:w="2160" w:type="dxa"/>
          </w:tcPr>
          <w:p w:rsidR="008B5090" w:rsidRDefault="008B5090" w:rsidP="0055244E">
            <w:pPr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97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Коваленко Анна</w:t>
            </w:r>
          </w:p>
        </w:tc>
        <w:tc>
          <w:tcPr>
            <w:tcW w:w="2169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Шманева Л.П.</w:t>
            </w:r>
          </w:p>
        </w:tc>
        <w:tc>
          <w:tcPr>
            <w:tcW w:w="4283" w:type="dxa"/>
          </w:tcPr>
          <w:p w:rsidR="008B5090" w:rsidRPr="00BA73CC" w:rsidRDefault="008B5090">
            <w:pPr>
              <w:rPr>
                <w:lang w:eastAsia="en-US"/>
              </w:rPr>
            </w:pPr>
            <w:r w:rsidRPr="00BA73CC">
              <w:rPr>
                <w:lang w:eastAsia="en-US"/>
              </w:rPr>
              <w:t>МБОУ «Шушенская СОШ №1»</w:t>
            </w:r>
          </w:p>
        </w:tc>
      </w:tr>
    </w:tbl>
    <w:p w:rsidR="008B5090" w:rsidRPr="00FA5216" w:rsidRDefault="008B5090"/>
    <w:sectPr w:rsidR="008B5090" w:rsidRPr="00FA5216" w:rsidSect="00587744">
      <w:pgSz w:w="16838" w:h="11906" w:orient="landscape"/>
      <w:pgMar w:top="794" w:right="907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51A6"/>
    <w:multiLevelType w:val="multilevel"/>
    <w:tmpl w:val="4E1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7"/>
    <w:rsid w:val="00014D7D"/>
    <w:rsid w:val="00016B94"/>
    <w:rsid w:val="00021165"/>
    <w:rsid w:val="00031A76"/>
    <w:rsid w:val="000464AA"/>
    <w:rsid w:val="000500DB"/>
    <w:rsid w:val="00057B18"/>
    <w:rsid w:val="0007596D"/>
    <w:rsid w:val="0009311B"/>
    <w:rsid w:val="000A3689"/>
    <w:rsid w:val="000B340C"/>
    <w:rsid w:val="000C00CD"/>
    <w:rsid w:val="000C3FF9"/>
    <w:rsid w:val="000C6B9B"/>
    <w:rsid w:val="000C79D6"/>
    <w:rsid w:val="000D06C3"/>
    <w:rsid w:val="000E70DD"/>
    <w:rsid w:val="000F4B63"/>
    <w:rsid w:val="001061D2"/>
    <w:rsid w:val="00107080"/>
    <w:rsid w:val="00112282"/>
    <w:rsid w:val="001261F5"/>
    <w:rsid w:val="00157B61"/>
    <w:rsid w:val="001611F5"/>
    <w:rsid w:val="00163844"/>
    <w:rsid w:val="00165B68"/>
    <w:rsid w:val="00172C1D"/>
    <w:rsid w:val="001911BE"/>
    <w:rsid w:val="001A4732"/>
    <w:rsid w:val="001D5D99"/>
    <w:rsid w:val="001D5F1C"/>
    <w:rsid w:val="001E1B96"/>
    <w:rsid w:val="001F0D4D"/>
    <w:rsid w:val="001F4E09"/>
    <w:rsid w:val="001F671A"/>
    <w:rsid w:val="00201AE2"/>
    <w:rsid w:val="00215CB4"/>
    <w:rsid w:val="00221FBF"/>
    <w:rsid w:val="00252830"/>
    <w:rsid w:val="00257483"/>
    <w:rsid w:val="00260F45"/>
    <w:rsid w:val="00266105"/>
    <w:rsid w:val="00270BFD"/>
    <w:rsid w:val="00274BC4"/>
    <w:rsid w:val="00275720"/>
    <w:rsid w:val="00281E13"/>
    <w:rsid w:val="00283D43"/>
    <w:rsid w:val="00284561"/>
    <w:rsid w:val="002A3896"/>
    <w:rsid w:val="002A5932"/>
    <w:rsid w:val="002B0522"/>
    <w:rsid w:val="002C07BC"/>
    <w:rsid w:val="002F57CF"/>
    <w:rsid w:val="00323ADE"/>
    <w:rsid w:val="00334500"/>
    <w:rsid w:val="00336ADE"/>
    <w:rsid w:val="003543EA"/>
    <w:rsid w:val="00391A9D"/>
    <w:rsid w:val="00391E1B"/>
    <w:rsid w:val="003940FE"/>
    <w:rsid w:val="003B7027"/>
    <w:rsid w:val="003C4A21"/>
    <w:rsid w:val="003D47C4"/>
    <w:rsid w:val="003E4717"/>
    <w:rsid w:val="003E555E"/>
    <w:rsid w:val="003E716C"/>
    <w:rsid w:val="003F27CF"/>
    <w:rsid w:val="004125D8"/>
    <w:rsid w:val="004160DD"/>
    <w:rsid w:val="00420003"/>
    <w:rsid w:val="00422CA6"/>
    <w:rsid w:val="004277CC"/>
    <w:rsid w:val="0044364E"/>
    <w:rsid w:val="00462296"/>
    <w:rsid w:val="004858E0"/>
    <w:rsid w:val="004A11DC"/>
    <w:rsid w:val="004A20C1"/>
    <w:rsid w:val="004A5972"/>
    <w:rsid w:val="004B44B2"/>
    <w:rsid w:val="004C1B0A"/>
    <w:rsid w:val="004C6CE0"/>
    <w:rsid w:val="004D67C0"/>
    <w:rsid w:val="004D69F4"/>
    <w:rsid w:val="004D72B3"/>
    <w:rsid w:val="004D7BDD"/>
    <w:rsid w:val="004E5179"/>
    <w:rsid w:val="004E591B"/>
    <w:rsid w:val="004E6409"/>
    <w:rsid w:val="00507F06"/>
    <w:rsid w:val="005155C9"/>
    <w:rsid w:val="00526F90"/>
    <w:rsid w:val="00531A35"/>
    <w:rsid w:val="00533D2C"/>
    <w:rsid w:val="005463ED"/>
    <w:rsid w:val="00546AB6"/>
    <w:rsid w:val="00550AAB"/>
    <w:rsid w:val="0055244E"/>
    <w:rsid w:val="0055308D"/>
    <w:rsid w:val="00570225"/>
    <w:rsid w:val="005815A4"/>
    <w:rsid w:val="00582812"/>
    <w:rsid w:val="005870D1"/>
    <w:rsid w:val="00587744"/>
    <w:rsid w:val="00595B4A"/>
    <w:rsid w:val="005B31B0"/>
    <w:rsid w:val="005C3514"/>
    <w:rsid w:val="005C7F19"/>
    <w:rsid w:val="005D0F48"/>
    <w:rsid w:val="00602DD5"/>
    <w:rsid w:val="00606D14"/>
    <w:rsid w:val="00624BA0"/>
    <w:rsid w:val="00625CAA"/>
    <w:rsid w:val="00640418"/>
    <w:rsid w:val="0064257E"/>
    <w:rsid w:val="006501BE"/>
    <w:rsid w:val="00653CAC"/>
    <w:rsid w:val="00657E0D"/>
    <w:rsid w:val="00670859"/>
    <w:rsid w:val="00671965"/>
    <w:rsid w:val="0068643E"/>
    <w:rsid w:val="006A2F36"/>
    <w:rsid w:val="006A5499"/>
    <w:rsid w:val="006B70FB"/>
    <w:rsid w:val="006B78B1"/>
    <w:rsid w:val="006C00BD"/>
    <w:rsid w:val="006C6F58"/>
    <w:rsid w:val="006D1125"/>
    <w:rsid w:val="006D20A3"/>
    <w:rsid w:val="006F40A8"/>
    <w:rsid w:val="006F5121"/>
    <w:rsid w:val="006F5C17"/>
    <w:rsid w:val="006F5D9D"/>
    <w:rsid w:val="00710AF0"/>
    <w:rsid w:val="00717CE4"/>
    <w:rsid w:val="00733EC2"/>
    <w:rsid w:val="0074065D"/>
    <w:rsid w:val="007549C2"/>
    <w:rsid w:val="007655CC"/>
    <w:rsid w:val="00785D3A"/>
    <w:rsid w:val="00787AB1"/>
    <w:rsid w:val="00792E38"/>
    <w:rsid w:val="007A0786"/>
    <w:rsid w:val="007A59E9"/>
    <w:rsid w:val="007D7A45"/>
    <w:rsid w:val="007E18F5"/>
    <w:rsid w:val="007E7424"/>
    <w:rsid w:val="007F51ED"/>
    <w:rsid w:val="00801857"/>
    <w:rsid w:val="00806E17"/>
    <w:rsid w:val="008242D6"/>
    <w:rsid w:val="008311BC"/>
    <w:rsid w:val="00850E9E"/>
    <w:rsid w:val="0085313F"/>
    <w:rsid w:val="00860990"/>
    <w:rsid w:val="00883369"/>
    <w:rsid w:val="00886DA4"/>
    <w:rsid w:val="0089422F"/>
    <w:rsid w:val="008A07A1"/>
    <w:rsid w:val="008A6303"/>
    <w:rsid w:val="008B5090"/>
    <w:rsid w:val="008B6089"/>
    <w:rsid w:val="008B616A"/>
    <w:rsid w:val="009139A6"/>
    <w:rsid w:val="00923B85"/>
    <w:rsid w:val="009258FA"/>
    <w:rsid w:val="009322D9"/>
    <w:rsid w:val="0096204C"/>
    <w:rsid w:val="0098562E"/>
    <w:rsid w:val="009946CA"/>
    <w:rsid w:val="009A504C"/>
    <w:rsid w:val="009B13C6"/>
    <w:rsid w:val="009D6B7D"/>
    <w:rsid w:val="009E4499"/>
    <w:rsid w:val="009F2FF7"/>
    <w:rsid w:val="009F4B7D"/>
    <w:rsid w:val="00A04F9D"/>
    <w:rsid w:val="00A06213"/>
    <w:rsid w:val="00A11E3F"/>
    <w:rsid w:val="00A1240B"/>
    <w:rsid w:val="00A125E3"/>
    <w:rsid w:val="00A3377A"/>
    <w:rsid w:val="00A339DB"/>
    <w:rsid w:val="00A41B9D"/>
    <w:rsid w:val="00A43430"/>
    <w:rsid w:val="00A45ACD"/>
    <w:rsid w:val="00A471F5"/>
    <w:rsid w:val="00A51523"/>
    <w:rsid w:val="00A51F60"/>
    <w:rsid w:val="00A523DE"/>
    <w:rsid w:val="00A6396C"/>
    <w:rsid w:val="00A64B9C"/>
    <w:rsid w:val="00A71472"/>
    <w:rsid w:val="00A8160B"/>
    <w:rsid w:val="00A8412D"/>
    <w:rsid w:val="00A85F6E"/>
    <w:rsid w:val="00A95F43"/>
    <w:rsid w:val="00AD141C"/>
    <w:rsid w:val="00AD2DDE"/>
    <w:rsid w:val="00AE5E33"/>
    <w:rsid w:val="00AF798E"/>
    <w:rsid w:val="00B155A0"/>
    <w:rsid w:val="00B3636A"/>
    <w:rsid w:val="00B55AA7"/>
    <w:rsid w:val="00B611F9"/>
    <w:rsid w:val="00B639C4"/>
    <w:rsid w:val="00B86A15"/>
    <w:rsid w:val="00B87D63"/>
    <w:rsid w:val="00BA45D1"/>
    <w:rsid w:val="00BA593B"/>
    <w:rsid w:val="00BA5E1F"/>
    <w:rsid w:val="00BA73CC"/>
    <w:rsid w:val="00BB0F54"/>
    <w:rsid w:val="00BB3D6C"/>
    <w:rsid w:val="00BD0303"/>
    <w:rsid w:val="00BE1061"/>
    <w:rsid w:val="00BF7D89"/>
    <w:rsid w:val="00C13B70"/>
    <w:rsid w:val="00C4741D"/>
    <w:rsid w:val="00C61129"/>
    <w:rsid w:val="00C6514A"/>
    <w:rsid w:val="00C72AFA"/>
    <w:rsid w:val="00C91030"/>
    <w:rsid w:val="00C9176E"/>
    <w:rsid w:val="00CA4536"/>
    <w:rsid w:val="00CA48EE"/>
    <w:rsid w:val="00CB143F"/>
    <w:rsid w:val="00CB2A4D"/>
    <w:rsid w:val="00CC1DB1"/>
    <w:rsid w:val="00CE1D20"/>
    <w:rsid w:val="00CE66AF"/>
    <w:rsid w:val="00CF02FD"/>
    <w:rsid w:val="00CF2757"/>
    <w:rsid w:val="00D041F8"/>
    <w:rsid w:val="00D52E66"/>
    <w:rsid w:val="00D61F1D"/>
    <w:rsid w:val="00D65EE5"/>
    <w:rsid w:val="00D77274"/>
    <w:rsid w:val="00D776DC"/>
    <w:rsid w:val="00D94A41"/>
    <w:rsid w:val="00DA7400"/>
    <w:rsid w:val="00DD1A43"/>
    <w:rsid w:val="00DE69BB"/>
    <w:rsid w:val="00E15125"/>
    <w:rsid w:val="00E2577C"/>
    <w:rsid w:val="00E25B8C"/>
    <w:rsid w:val="00E33AD4"/>
    <w:rsid w:val="00E37B0B"/>
    <w:rsid w:val="00E42FB4"/>
    <w:rsid w:val="00E527DF"/>
    <w:rsid w:val="00E854B4"/>
    <w:rsid w:val="00E907B1"/>
    <w:rsid w:val="00E92758"/>
    <w:rsid w:val="00EB6345"/>
    <w:rsid w:val="00EC5ABF"/>
    <w:rsid w:val="00EE326A"/>
    <w:rsid w:val="00EE58BE"/>
    <w:rsid w:val="00EE5907"/>
    <w:rsid w:val="00EF33F2"/>
    <w:rsid w:val="00F111D0"/>
    <w:rsid w:val="00F1319A"/>
    <w:rsid w:val="00F206EC"/>
    <w:rsid w:val="00F23654"/>
    <w:rsid w:val="00F33849"/>
    <w:rsid w:val="00F373D2"/>
    <w:rsid w:val="00F443D8"/>
    <w:rsid w:val="00F609C6"/>
    <w:rsid w:val="00F70814"/>
    <w:rsid w:val="00F86B3D"/>
    <w:rsid w:val="00F921F7"/>
    <w:rsid w:val="00F97977"/>
    <w:rsid w:val="00FA01A6"/>
    <w:rsid w:val="00FA31B9"/>
    <w:rsid w:val="00FA5216"/>
    <w:rsid w:val="00FB1B80"/>
    <w:rsid w:val="00FC0FA9"/>
    <w:rsid w:val="00FD2DE7"/>
    <w:rsid w:val="00FD72AA"/>
    <w:rsid w:val="00FE44F9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9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1</Pages>
  <Words>218</Words>
  <Characters>1245</Characters>
  <Application>Microsoft Office Outlook</Application>
  <DocSecurity>0</DocSecurity>
  <Lines>0</Lines>
  <Paragraphs>0</Paragraphs>
  <ScaleCrop>false</ScaleCrop>
  <Company>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2016-05-04T01:02:00Z</cp:lastPrinted>
  <dcterms:created xsi:type="dcterms:W3CDTF">2014-05-14T07:22:00Z</dcterms:created>
  <dcterms:modified xsi:type="dcterms:W3CDTF">2016-09-28T02:55:00Z</dcterms:modified>
</cp:coreProperties>
</file>